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9F" w:rsidRPr="00E10788" w:rsidRDefault="00E10788">
      <w:pPr>
        <w:rPr>
          <w:b/>
          <w:sz w:val="32"/>
          <w:szCs w:val="32"/>
        </w:rPr>
      </w:pPr>
      <w:r w:rsidRPr="00E10788">
        <w:rPr>
          <w:b/>
          <w:sz w:val="32"/>
          <w:szCs w:val="32"/>
        </w:rPr>
        <w:t>Intakeformulier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58"/>
        <w:gridCol w:w="3053"/>
        <w:gridCol w:w="2127"/>
        <w:gridCol w:w="1950"/>
      </w:tblGrid>
      <w:tr w:rsidR="00E10788" w:rsidRPr="00E10788" w:rsidTr="00E10788">
        <w:trPr>
          <w:trHeight w:val="340"/>
        </w:trPr>
        <w:tc>
          <w:tcPr>
            <w:tcW w:w="9288" w:type="dxa"/>
            <w:gridSpan w:val="4"/>
            <w:shd w:val="clear" w:color="auto" w:fill="365F91" w:themeFill="accent1" w:themeFillShade="BF"/>
            <w:vAlign w:val="center"/>
          </w:tcPr>
          <w:p w:rsidR="007578CA" w:rsidRPr="00E10788" w:rsidRDefault="007578CA" w:rsidP="002A1C48">
            <w:pPr>
              <w:rPr>
                <w:rFonts w:ascii="MingLiU-ExtB" w:eastAsia="MingLiU-ExtB" w:hAnsi="MingLiU-ExtB" w:cs="MingLiU-ExtB"/>
                <w:b/>
                <w:color w:val="FFFFFF" w:themeColor="background1"/>
                <w:sz w:val="18"/>
                <w:szCs w:val="18"/>
              </w:rPr>
            </w:pPr>
            <w:r w:rsidRPr="00E10788">
              <w:rPr>
                <w:b/>
                <w:color w:val="FFFFFF" w:themeColor="background1"/>
                <w:sz w:val="18"/>
                <w:szCs w:val="18"/>
              </w:rPr>
              <w:t>Cliënt</w:t>
            </w:r>
          </w:p>
        </w:tc>
      </w:tr>
      <w:tr w:rsidR="007578CA" w:rsidTr="00B06977">
        <w:trPr>
          <w:trHeight w:val="340"/>
        </w:trPr>
        <w:tc>
          <w:tcPr>
            <w:tcW w:w="2158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Naam</w:t>
            </w:r>
          </w:p>
        </w:tc>
        <w:tc>
          <w:tcPr>
            <w:tcW w:w="3053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Geboortedatum</w:t>
            </w:r>
          </w:p>
        </w:tc>
        <w:tc>
          <w:tcPr>
            <w:tcW w:w="1950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</w:p>
        </w:tc>
      </w:tr>
      <w:tr w:rsidR="007578CA" w:rsidTr="00B06977">
        <w:trPr>
          <w:trHeight w:val="340"/>
        </w:trPr>
        <w:tc>
          <w:tcPr>
            <w:tcW w:w="2158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Ouder(s)/verzorger(s)</w:t>
            </w:r>
          </w:p>
        </w:tc>
        <w:tc>
          <w:tcPr>
            <w:tcW w:w="7130" w:type="dxa"/>
            <w:gridSpan w:val="3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</w:p>
        </w:tc>
      </w:tr>
      <w:tr w:rsidR="007578CA" w:rsidTr="00B06977">
        <w:trPr>
          <w:trHeight w:val="340"/>
        </w:trPr>
        <w:tc>
          <w:tcPr>
            <w:tcW w:w="2158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Adres</w:t>
            </w:r>
          </w:p>
        </w:tc>
        <w:tc>
          <w:tcPr>
            <w:tcW w:w="7130" w:type="dxa"/>
            <w:gridSpan w:val="3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</w:p>
        </w:tc>
      </w:tr>
      <w:tr w:rsidR="007578CA" w:rsidTr="00B06977">
        <w:trPr>
          <w:trHeight w:val="340"/>
        </w:trPr>
        <w:tc>
          <w:tcPr>
            <w:tcW w:w="2158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Postcode &amp; plaats</w:t>
            </w:r>
          </w:p>
        </w:tc>
        <w:tc>
          <w:tcPr>
            <w:tcW w:w="7130" w:type="dxa"/>
            <w:gridSpan w:val="3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</w:p>
        </w:tc>
      </w:tr>
      <w:tr w:rsidR="007578CA" w:rsidTr="00B06977">
        <w:trPr>
          <w:trHeight w:val="340"/>
        </w:trPr>
        <w:tc>
          <w:tcPr>
            <w:tcW w:w="2158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Telefoon thuis</w:t>
            </w:r>
          </w:p>
        </w:tc>
        <w:tc>
          <w:tcPr>
            <w:tcW w:w="3053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BSN nummer</w:t>
            </w:r>
          </w:p>
        </w:tc>
        <w:tc>
          <w:tcPr>
            <w:tcW w:w="1950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</w:p>
        </w:tc>
      </w:tr>
      <w:tr w:rsidR="007578CA" w:rsidTr="00B06977">
        <w:trPr>
          <w:trHeight w:val="340"/>
        </w:trPr>
        <w:tc>
          <w:tcPr>
            <w:tcW w:w="2158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Telefoon GSM</w:t>
            </w:r>
          </w:p>
        </w:tc>
        <w:tc>
          <w:tcPr>
            <w:tcW w:w="3053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Verzekerdennummer</w:t>
            </w:r>
          </w:p>
        </w:tc>
        <w:tc>
          <w:tcPr>
            <w:tcW w:w="1950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</w:p>
        </w:tc>
      </w:tr>
      <w:tr w:rsidR="007578CA" w:rsidTr="00B06977">
        <w:trPr>
          <w:trHeight w:val="340"/>
        </w:trPr>
        <w:tc>
          <w:tcPr>
            <w:tcW w:w="2158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</w:p>
        </w:tc>
        <w:tc>
          <w:tcPr>
            <w:tcW w:w="7130" w:type="dxa"/>
            <w:gridSpan w:val="3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</w:p>
        </w:tc>
      </w:tr>
      <w:tr w:rsidR="007578CA" w:rsidTr="00B06977">
        <w:trPr>
          <w:trHeight w:val="340"/>
        </w:trPr>
        <w:tc>
          <w:tcPr>
            <w:tcW w:w="2158" w:type="dxa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Medicatie</w:t>
            </w:r>
          </w:p>
        </w:tc>
        <w:tc>
          <w:tcPr>
            <w:tcW w:w="7130" w:type="dxa"/>
            <w:gridSpan w:val="3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</w:p>
        </w:tc>
      </w:tr>
    </w:tbl>
    <w:p w:rsidR="007578CA" w:rsidRPr="00B06977" w:rsidRDefault="0096079F" w:rsidP="00B06977">
      <w:pPr>
        <w:spacing w:after="120"/>
        <w:rPr>
          <w:b/>
          <w:sz w:val="18"/>
          <w:szCs w:val="18"/>
        </w:rPr>
      </w:pPr>
      <w:r>
        <w:rPr>
          <w:b/>
        </w:rPr>
        <w:br/>
      </w:r>
      <w:r w:rsidRPr="00B06977">
        <w:rPr>
          <w:b/>
          <w:sz w:val="18"/>
          <w:szCs w:val="18"/>
        </w:rPr>
        <w:t>Waar moet volgens u aandacht aan besteed worden?</w:t>
      </w:r>
      <w:r w:rsidR="007578CA" w:rsidRPr="00B06977">
        <w:rPr>
          <w:b/>
          <w:sz w:val="18"/>
          <w:szCs w:val="18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5876"/>
      </w:tblGrid>
      <w:tr w:rsidR="007578CA" w:rsidRPr="00B06977" w:rsidTr="002A1C48">
        <w:tc>
          <w:tcPr>
            <w:tcW w:w="3227" w:type="dxa"/>
          </w:tcPr>
          <w:p w:rsidR="007578CA" w:rsidRPr="00F378DB" w:rsidRDefault="007578CA" w:rsidP="0096079F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>Taal NL</w:t>
            </w:r>
          </w:p>
          <w:p w:rsidR="007578CA" w:rsidRPr="00F378DB" w:rsidRDefault="007578CA" w:rsidP="0096079F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>Lezen</w:t>
            </w:r>
          </w:p>
          <w:p w:rsidR="007578CA" w:rsidRPr="00F378DB" w:rsidRDefault="007578CA" w:rsidP="0096079F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>Dictee</w:t>
            </w:r>
          </w:p>
          <w:p w:rsidR="007578CA" w:rsidRPr="00F378DB" w:rsidRDefault="007578CA" w:rsidP="0096079F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>Spelling</w:t>
            </w:r>
          </w:p>
          <w:p w:rsidR="007578CA" w:rsidRPr="00F378DB" w:rsidRDefault="007578CA" w:rsidP="0096079F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>Rekenen</w:t>
            </w:r>
          </w:p>
          <w:p w:rsidR="007578CA" w:rsidRPr="00F378DB" w:rsidRDefault="007578CA" w:rsidP="0096079F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>Topografie</w:t>
            </w:r>
          </w:p>
          <w:p w:rsidR="007578CA" w:rsidRPr="00F378DB" w:rsidRDefault="007578CA" w:rsidP="0096079F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>Talen</w:t>
            </w:r>
          </w:p>
          <w:p w:rsidR="007578CA" w:rsidRPr="00F378DB" w:rsidRDefault="007578CA" w:rsidP="0096079F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>Grote teksten leren</w:t>
            </w:r>
          </w:p>
          <w:p w:rsidR="007578CA" w:rsidRPr="00F378DB" w:rsidRDefault="007578CA" w:rsidP="0096079F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>Klokkijken</w:t>
            </w:r>
          </w:p>
          <w:p w:rsidR="007578CA" w:rsidRPr="00E968B2" w:rsidRDefault="007578CA" w:rsidP="0096079F">
            <w:pPr>
              <w:pStyle w:val="Lijstalinea"/>
              <w:numPr>
                <w:ilvl w:val="0"/>
                <w:numId w:val="2"/>
              </w:numPr>
              <w:rPr>
                <w:rFonts w:cs="Arial"/>
                <w:b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>Slechte concentratie</w:t>
            </w:r>
          </w:p>
        </w:tc>
        <w:tc>
          <w:tcPr>
            <w:tcW w:w="5953" w:type="dxa"/>
          </w:tcPr>
          <w:p w:rsidR="007578CA" w:rsidRPr="00F378DB" w:rsidRDefault="007578CA" w:rsidP="007578CA">
            <w:pPr>
              <w:numPr>
                <w:ilvl w:val="0"/>
                <w:numId w:val="1"/>
              </w:numPr>
              <w:ind w:left="357" w:hanging="357"/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>Negatief zelfbeeld</w:t>
            </w:r>
          </w:p>
          <w:p w:rsidR="007578CA" w:rsidRPr="00F378DB" w:rsidRDefault="007578CA" w:rsidP="007578CA">
            <w:pPr>
              <w:numPr>
                <w:ilvl w:val="0"/>
                <w:numId w:val="1"/>
              </w:numPr>
              <w:ind w:left="357" w:hanging="357"/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>Teruggetrokken</w:t>
            </w:r>
          </w:p>
          <w:p w:rsidR="007578CA" w:rsidRPr="00F378DB" w:rsidRDefault="007578CA" w:rsidP="007578CA">
            <w:pPr>
              <w:numPr>
                <w:ilvl w:val="0"/>
                <w:numId w:val="1"/>
              </w:numPr>
              <w:ind w:left="357" w:hanging="357"/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 xml:space="preserve">Niet voor zichzelf opkomen </w:t>
            </w:r>
          </w:p>
          <w:p w:rsidR="007578CA" w:rsidRPr="00F378DB" w:rsidRDefault="007578CA" w:rsidP="007578CA">
            <w:pPr>
              <w:numPr>
                <w:ilvl w:val="0"/>
                <w:numId w:val="1"/>
              </w:numPr>
              <w:ind w:left="357" w:hanging="357"/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 xml:space="preserve">Sociale contacten (vriendjes etc.) </w:t>
            </w:r>
          </w:p>
          <w:p w:rsidR="007578CA" w:rsidRPr="00F378DB" w:rsidRDefault="007578CA" w:rsidP="007578CA">
            <w:pPr>
              <w:numPr>
                <w:ilvl w:val="0"/>
                <w:numId w:val="1"/>
              </w:numPr>
              <w:ind w:left="357" w:hanging="357"/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>Gepest worden</w:t>
            </w:r>
          </w:p>
          <w:p w:rsidR="007578CA" w:rsidRPr="00F378DB" w:rsidRDefault="007578CA" w:rsidP="007578CA">
            <w:pPr>
              <w:numPr>
                <w:ilvl w:val="0"/>
                <w:numId w:val="1"/>
              </w:numPr>
              <w:ind w:left="357" w:hanging="357"/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>Snel aangebrand</w:t>
            </w:r>
          </w:p>
          <w:p w:rsidR="007578CA" w:rsidRPr="00F378DB" w:rsidRDefault="007578CA" w:rsidP="007578CA">
            <w:pPr>
              <w:numPr>
                <w:ilvl w:val="0"/>
                <w:numId w:val="1"/>
              </w:numPr>
              <w:ind w:left="357" w:hanging="357"/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>Explosief of agressief gedrag</w:t>
            </w:r>
          </w:p>
          <w:p w:rsidR="007578CA" w:rsidRPr="00F378DB" w:rsidRDefault="007578CA" w:rsidP="007578CA">
            <w:pPr>
              <w:numPr>
                <w:ilvl w:val="0"/>
                <w:numId w:val="1"/>
              </w:numPr>
              <w:ind w:left="357" w:hanging="357"/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 xml:space="preserve">Faalangst of fobieën(bang in het donker, spinnen etc.) </w:t>
            </w:r>
          </w:p>
          <w:p w:rsidR="007578CA" w:rsidRPr="00B06977" w:rsidRDefault="007578CA" w:rsidP="007578CA">
            <w:pPr>
              <w:numPr>
                <w:ilvl w:val="0"/>
                <w:numId w:val="1"/>
              </w:numPr>
              <w:ind w:left="357" w:hanging="357"/>
              <w:rPr>
                <w:rFonts w:cs="Arial"/>
                <w:sz w:val="18"/>
                <w:szCs w:val="18"/>
              </w:rPr>
            </w:pPr>
            <w:r w:rsidRPr="00F378DB">
              <w:rPr>
                <w:rFonts w:cs="Arial"/>
                <w:sz w:val="18"/>
                <w:szCs w:val="18"/>
              </w:rPr>
              <w:t>Trauma</w:t>
            </w:r>
          </w:p>
        </w:tc>
      </w:tr>
    </w:tbl>
    <w:p w:rsidR="007578CA" w:rsidRDefault="007578CA" w:rsidP="007578CA"/>
    <w:tbl>
      <w:tblPr>
        <w:tblStyle w:val="Tabelraster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2067"/>
        <w:gridCol w:w="4017"/>
        <w:gridCol w:w="1697"/>
        <w:gridCol w:w="1281"/>
      </w:tblGrid>
      <w:tr w:rsidR="00E10788" w:rsidRPr="00E10788" w:rsidTr="00E10788">
        <w:trPr>
          <w:trHeight w:val="340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578CA" w:rsidRPr="00E10788" w:rsidRDefault="007578CA" w:rsidP="002A1C48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10788">
              <w:rPr>
                <w:b/>
                <w:color w:val="FFFFFF" w:themeColor="background1"/>
                <w:sz w:val="18"/>
                <w:szCs w:val="18"/>
              </w:rPr>
              <w:t>School</w:t>
            </w:r>
          </w:p>
        </w:tc>
      </w:tr>
      <w:tr w:rsidR="007578CA" w:rsidTr="00B06977">
        <w:trPr>
          <w:trHeight w:val="340"/>
        </w:trPr>
        <w:tc>
          <w:tcPr>
            <w:tcW w:w="2093" w:type="dxa"/>
            <w:shd w:val="clear" w:color="auto" w:fill="FFFFFF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Naam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578CA" w:rsidRPr="00B06977" w:rsidRDefault="007578CA" w:rsidP="002A1C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Dyslexieverklaring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7578CA" w:rsidRPr="00B06977" w:rsidRDefault="007578CA" w:rsidP="00627C3C">
            <w:pPr>
              <w:jc w:val="right"/>
              <w:rPr>
                <w:sz w:val="18"/>
                <w:szCs w:val="18"/>
              </w:rPr>
            </w:pPr>
          </w:p>
        </w:tc>
      </w:tr>
      <w:tr w:rsidR="007578CA" w:rsidTr="00B06977">
        <w:trPr>
          <w:trHeight w:val="340"/>
        </w:trPr>
        <w:tc>
          <w:tcPr>
            <w:tcW w:w="2093" w:type="dxa"/>
            <w:shd w:val="clear" w:color="auto" w:fill="FFFFFF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Adres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578CA" w:rsidRPr="00B06977" w:rsidRDefault="007578CA" w:rsidP="002A1C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578CA" w:rsidRPr="00B06977" w:rsidRDefault="007578CA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Groep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7578CA" w:rsidRPr="00B06977" w:rsidRDefault="007578CA" w:rsidP="002A1C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27C3C" w:rsidTr="00B06977">
        <w:trPr>
          <w:trHeight w:val="340"/>
        </w:trPr>
        <w:tc>
          <w:tcPr>
            <w:tcW w:w="2093" w:type="dxa"/>
            <w:shd w:val="clear" w:color="auto" w:fill="FFFFFF"/>
            <w:vAlign w:val="center"/>
          </w:tcPr>
          <w:p w:rsidR="00627C3C" w:rsidRPr="00B06977" w:rsidRDefault="00627C3C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Postcode &amp; plaats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627C3C" w:rsidRPr="00B06977" w:rsidRDefault="00627C3C" w:rsidP="002A1C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7C3C" w:rsidRPr="00B06977" w:rsidRDefault="00627C3C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Blijven zitten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627C3C" w:rsidRPr="00B06977" w:rsidRDefault="00627C3C" w:rsidP="00627C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bookmarkStart w:id="0" w:name="_GoBack"/>
            <w:bookmarkEnd w:id="0"/>
          </w:p>
        </w:tc>
      </w:tr>
      <w:tr w:rsidR="00627C3C" w:rsidTr="00B06977">
        <w:trPr>
          <w:trHeight w:val="340"/>
        </w:trPr>
        <w:tc>
          <w:tcPr>
            <w:tcW w:w="2093" w:type="dxa"/>
            <w:shd w:val="clear" w:color="auto" w:fill="FFFFFF"/>
            <w:vAlign w:val="center"/>
          </w:tcPr>
          <w:p w:rsidR="00627C3C" w:rsidRPr="00B06977" w:rsidRDefault="00627C3C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Leerkracht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627C3C" w:rsidRPr="00B06977" w:rsidRDefault="00627C3C" w:rsidP="002A1C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7C3C" w:rsidRPr="00B06977" w:rsidRDefault="00627C3C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AVI niveau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627C3C" w:rsidRPr="00B06977" w:rsidRDefault="00627C3C" w:rsidP="002A1C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27C3C" w:rsidTr="00B06977">
        <w:trPr>
          <w:trHeight w:val="340"/>
        </w:trPr>
        <w:tc>
          <w:tcPr>
            <w:tcW w:w="2093" w:type="dxa"/>
            <w:shd w:val="clear" w:color="auto" w:fill="FFFFFF"/>
            <w:vAlign w:val="center"/>
          </w:tcPr>
          <w:p w:rsidR="00627C3C" w:rsidRPr="00B06977" w:rsidRDefault="00627C3C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Website</w:t>
            </w:r>
          </w:p>
        </w:tc>
        <w:tc>
          <w:tcPr>
            <w:tcW w:w="7119" w:type="dxa"/>
            <w:gridSpan w:val="3"/>
            <w:shd w:val="clear" w:color="auto" w:fill="FFFFFF"/>
            <w:vAlign w:val="center"/>
          </w:tcPr>
          <w:p w:rsidR="00627C3C" w:rsidRPr="00B06977" w:rsidRDefault="00627C3C" w:rsidP="002A1C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27C3C" w:rsidTr="00B06977">
        <w:trPr>
          <w:trHeight w:val="340"/>
        </w:trPr>
        <w:tc>
          <w:tcPr>
            <w:tcW w:w="2093" w:type="dxa"/>
            <w:shd w:val="clear" w:color="auto" w:fill="FFFFFF"/>
            <w:vAlign w:val="center"/>
          </w:tcPr>
          <w:p w:rsidR="00627C3C" w:rsidRPr="00B06977" w:rsidRDefault="00627C3C" w:rsidP="002A1C48">
            <w:pPr>
              <w:rPr>
                <w:sz w:val="18"/>
                <w:szCs w:val="18"/>
              </w:rPr>
            </w:pPr>
            <w:r w:rsidRPr="00B06977">
              <w:rPr>
                <w:sz w:val="18"/>
                <w:szCs w:val="18"/>
              </w:rPr>
              <w:t>E-mail</w:t>
            </w:r>
          </w:p>
        </w:tc>
        <w:tc>
          <w:tcPr>
            <w:tcW w:w="7119" w:type="dxa"/>
            <w:gridSpan w:val="3"/>
            <w:shd w:val="clear" w:color="auto" w:fill="FFFFFF"/>
            <w:vAlign w:val="center"/>
          </w:tcPr>
          <w:p w:rsidR="00627C3C" w:rsidRPr="00B06977" w:rsidRDefault="00627C3C" w:rsidP="002A1C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7578CA" w:rsidRDefault="007578CA" w:rsidP="007578CA">
      <w:pPr>
        <w:rPr>
          <w:rFonts w:ascii="Arial" w:hAnsi="Arial" w:cs="Arial"/>
        </w:rPr>
      </w:pPr>
    </w:p>
    <w:p w:rsidR="00B06977" w:rsidRPr="00B06977" w:rsidRDefault="00B06977" w:rsidP="00B06977">
      <w:pPr>
        <w:spacing w:after="120"/>
        <w:rPr>
          <w:rFonts w:cs="Arial"/>
          <w:b/>
          <w:sz w:val="18"/>
        </w:rPr>
      </w:pPr>
      <w:r w:rsidRPr="00B06977">
        <w:rPr>
          <w:rFonts w:cs="Arial"/>
          <w:b/>
          <w:sz w:val="18"/>
        </w:rPr>
        <w:t>Reeds ondernomen acties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23"/>
      </w:tblGrid>
      <w:tr w:rsidR="00B06977" w:rsidTr="00B06977">
        <w:tc>
          <w:tcPr>
            <w:tcW w:w="4606" w:type="dxa"/>
          </w:tcPr>
          <w:p w:rsidR="00B06977" w:rsidRPr="00B06977" w:rsidRDefault="00B06977" w:rsidP="00B06977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 w:rsidRPr="00B06977">
              <w:rPr>
                <w:rFonts w:cs="Arial"/>
                <w:sz w:val="18"/>
              </w:rPr>
              <w:t>Remedial teacher</w:t>
            </w:r>
          </w:p>
          <w:p w:rsidR="00B06977" w:rsidRPr="00B06977" w:rsidRDefault="00B06977" w:rsidP="00B06977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 w:rsidRPr="00B06977">
              <w:rPr>
                <w:rFonts w:cs="Arial"/>
                <w:sz w:val="18"/>
              </w:rPr>
              <w:t>Logopedist</w:t>
            </w:r>
          </w:p>
          <w:p w:rsidR="00B06977" w:rsidRPr="00B06977" w:rsidRDefault="00B06977" w:rsidP="00B06977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 w:rsidRPr="00B06977">
              <w:rPr>
                <w:rFonts w:cs="Arial"/>
                <w:sz w:val="18"/>
              </w:rPr>
              <w:t>Schoolbegeleidingsdienst</w:t>
            </w:r>
          </w:p>
          <w:p w:rsidR="00B06977" w:rsidRPr="00B06977" w:rsidRDefault="00B06977" w:rsidP="00B06977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 w:rsidRPr="00B06977">
              <w:rPr>
                <w:rFonts w:cs="Arial"/>
                <w:sz w:val="18"/>
              </w:rPr>
              <w:t>Orthopedagoog</w:t>
            </w:r>
          </w:p>
          <w:p w:rsidR="00B06977" w:rsidRPr="00B06977" w:rsidRDefault="00B06977" w:rsidP="00B06977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 w:rsidRPr="00B06977">
              <w:rPr>
                <w:rFonts w:cs="Arial"/>
                <w:sz w:val="18"/>
              </w:rPr>
              <w:t>Specialist</w:t>
            </w:r>
          </w:p>
        </w:tc>
        <w:tc>
          <w:tcPr>
            <w:tcW w:w="4606" w:type="dxa"/>
          </w:tcPr>
          <w:p w:rsidR="00B06977" w:rsidRPr="00B06977" w:rsidRDefault="00B06977" w:rsidP="00B06977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 w:rsidRPr="00B06977">
              <w:rPr>
                <w:rFonts w:cs="Arial"/>
                <w:sz w:val="18"/>
              </w:rPr>
              <w:t>Huisarts</w:t>
            </w:r>
          </w:p>
          <w:p w:rsidR="00B06977" w:rsidRPr="00B06977" w:rsidRDefault="00B06977" w:rsidP="00B06977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 w:rsidRPr="00B06977">
              <w:rPr>
                <w:rFonts w:cs="Arial"/>
                <w:sz w:val="18"/>
              </w:rPr>
              <w:t>Psycholoog</w:t>
            </w:r>
          </w:p>
          <w:p w:rsidR="00B06977" w:rsidRPr="00B06977" w:rsidRDefault="00B06977" w:rsidP="00B06977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 w:rsidRPr="00B06977">
              <w:rPr>
                <w:rFonts w:cs="Arial"/>
                <w:sz w:val="18"/>
              </w:rPr>
              <w:t>Psychiater</w:t>
            </w:r>
          </w:p>
          <w:p w:rsidR="00B06977" w:rsidRPr="00B06977" w:rsidRDefault="00B06977" w:rsidP="00B06977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 w:rsidRPr="00B06977">
              <w:rPr>
                <w:rFonts w:cs="Arial"/>
                <w:sz w:val="18"/>
              </w:rPr>
              <w:t>Alternatief therapeut</w:t>
            </w:r>
          </w:p>
          <w:p w:rsidR="00B06977" w:rsidRPr="00B06977" w:rsidRDefault="00B06977" w:rsidP="00B06977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 w:rsidRPr="00B06977">
              <w:rPr>
                <w:rFonts w:cs="Arial"/>
                <w:sz w:val="18"/>
              </w:rPr>
              <w:t>Anders</w:t>
            </w:r>
          </w:p>
        </w:tc>
      </w:tr>
    </w:tbl>
    <w:p w:rsidR="00B06977" w:rsidRDefault="00B06977" w:rsidP="007578CA">
      <w:pPr>
        <w:rPr>
          <w:rFonts w:ascii="Arial" w:hAnsi="Arial" w:cs="Arial"/>
        </w:rPr>
      </w:pPr>
    </w:p>
    <w:p w:rsidR="0096079F" w:rsidRPr="00B06977" w:rsidRDefault="0096079F">
      <w:pPr>
        <w:rPr>
          <w:b/>
          <w:sz w:val="18"/>
          <w:szCs w:val="18"/>
        </w:rPr>
      </w:pPr>
      <w:r w:rsidRPr="00B06977">
        <w:rPr>
          <w:b/>
          <w:sz w:val="18"/>
          <w:szCs w:val="18"/>
        </w:rPr>
        <w:t>Toelichting</w:t>
      </w:r>
      <w:r w:rsidR="00E10788">
        <w:rPr>
          <w:b/>
          <w:sz w:val="18"/>
          <w:szCs w:val="18"/>
        </w:rPr>
        <w:t xml:space="preserve"> </w:t>
      </w:r>
      <w:r w:rsidR="00E10788" w:rsidRPr="00E10788">
        <w:rPr>
          <w:sz w:val="18"/>
          <w:szCs w:val="18"/>
        </w:rPr>
        <w:t>………………………</w:t>
      </w:r>
      <w:r w:rsidR="00E1078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96079F" w:rsidRPr="0096079F" w:rsidRDefault="00E10788">
      <w:pPr>
        <w:rPr>
          <w:b/>
        </w:rPr>
      </w:pPr>
      <w:r w:rsidRPr="00E10788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</w:t>
      </w:r>
    </w:p>
    <w:p w:rsidR="00E10788" w:rsidRPr="0096079F" w:rsidRDefault="00E10788">
      <w:pPr>
        <w:rPr>
          <w:b/>
        </w:rPr>
      </w:pPr>
      <w:r w:rsidRPr="00E10788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</w:t>
      </w:r>
      <w:r>
        <w:rPr>
          <w:sz w:val="18"/>
          <w:szCs w:val="18"/>
        </w:rPr>
        <w:br/>
      </w:r>
    </w:p>
    <w:sectPr w:rsidR="00E10788" w:rsidRPr="0096079F" w:rsidSect="00C44657">
      <w:headerReference w:type="default" r:id="rId7"/>
      <w:footerReference w:type="default" r:id="rId8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AE" w:rsidRDefault="004D04AE">
      <w:pPr>
        <w:spacing w:after="0" w:line="240" w:lineRule="auto"/>
      </w:pPr>
      <w:r>
        <w:separator/>
      </w:r>
    </w:p>
  </w:endnote>
  <w:endnote w:type="continuationSeparator" w:id="0">
    <w:p w:rsidR="004D04AE" w:rsidRDefault="004D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88" w:rsidRDefault="00E10788" w:rsidP="00E10788">
    <w:pPr>
      <w:pStyle w:val="Koptekst"/>
      <w:jc w:val="center"/>
    </w:pPr>
    <w:r>
      <w:tab/>
    </w:r>
  </w:p>
  <w:p w:rsidR="00E10788" w:rsidRDefault="00E10788" w:rsidP="00E10788">
    <w:pPr>
      <w:pStyle w:val="Koptekst"/>
      <w:jc w:val="center"/>
    </w:pPr>
  </w:p>
  <w:p w:rsidR="00E10788" w:rsidRPr="00E10788" w:rsidRDefault="004D04AE" w:rsidP="00E10788">
    <w:pPr>
      <w:pStyle w:val="Koptekst"/>
      <w:jc w:val="center"/>
      <w:rPr>
        <w:rFonts w:ascii="Calibri Light" w:hAnsi="Calibri Light"/>
        <w:color w:val="000000" w:themeColor="text1"/>
        <w:sz w:val="20"/>
        <w:szCs w:val="20"/>
      </w:rPr>
    </w:pPr>
    <w:hyperlink r:id="rId1" w:history="1">
      <w:r w:rsidR="00E10788" w:rsidRPr="00E10788">
        <w:rPr>
          <w:rStyle w:val="Hyperlink"/>
          <w:rFonts w:ascii="Calibri Light" w:hAnsi="Calibri Light"/>
          <w:color w:val="000000" w:themeColor="text1"/>
          <w:sz w:val="20"/>
          <w:szCs w:val="20"/>
          <w:u w:val="none"/>
        </w:rPr>
        <w:t>www.onderwijsindesteigers.nl</w:t>
      </w:r>
    </w:hyperlink>
    <w:r w:rsidR="00E10788" w:rsidRPr="00E10788">
      <w:rPr>
        <w:rFonts w:ascii="Calibri Light" w:hAnsi="Calibri Light"/>
        <w:color w:val="000000" w:themeColor="text1"/>
        <w:sz w:val="20"/>
        <w:szCs w:val="20"/>
      </w:rPr>
      <w:t xml:space="preserve">  </w:t>
    </w:r>
    <w:r w:rsidR="00E10788">
      <w:rPr>
        <w:rFonts w:ascii="Calibri Light" w:hAnsi="Calibri Light"/>
        <w:color w:val="000000" w:themeColor="text1"/>
        <w:sz w:val="20"/>
        <w:szCs w:val="20"/>
      </w:rPr>
      <w:t xml:space="preserve">  </w:t>
    </w:r>
    <w:r w:rsidR="00E10788" w:rsidRPr="00E10788">
      <w:rPr>
        <w:rFonts w:ascii="Calibri Light" w:hAnsi="Calibri Light"/>
        <w:color w:val="000000" w:themeColor="text1"/>
        <w:sz w:val="20"/>
        <w:szCs w:val="20"/>
      </w:rPr>
      <w:t xml:space="preserve">  E: </w:t>
    </w:r>
    <w:hyperlink r:id="rId2" w:history="1">
      <w:r w:rsidR="00E10788" w:rsidRPr="00E10788">
        <w:rPr>
          <w:rStyle w:val="Hyperlink"/>
          <w:rFonts w:ascii="Calibri Light" w:hAnsi="Calibri Light"/>
          <w:color w:val="000000" w:themeColor="text1"/>
          <w:sz w:val="20"/>
          <w:szCs w:val="20"/>
          <w:u w:val="none"/>
        </w:rPr>
        <w:t>coaching@onderwijsindesteigers.nl</w:t>
      </w:r>
    </w:hyperlink>
    <w:r w:rsidR="00E10788" w:rsidRPr="00E10788">
      <w:rPr>
        <w:rFonts w:ascii="Calibri Light" w:hAnsi="Calibri Light"/>
        <w:color w:val="000000" w:themeColor="text1"/>
        <w:sz w:val="20"/>
        <w:szCs w:val="20"/>
      </w:rPr>
      <w:t xml:space="preserve">     T: 06 220 38 350</w:t>
    </w:r>
  </w:p>
  <w:p w:rsidR="00E10788" w:rsidRDefault="00E10788" w:rsidP="00E10788">
    <w:pPr>
      <w:pStyle w:val="Voettekst"/>
      <w:tabs>
        <w:tab w:val="clear" w:pos="4536"/>
        <w:tab w:val="clear" w:pos="9072"/>
        <w:tab w:val="left" w:pos="28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AE" w:rsidRDefault="004D04AE">
      <w:pPr>
        <w:spacing w:after="0" w:line="240" w:lineRule="auto"/>
      </w:pPr>
      <w:r>
        <w:separator/>
      </w:r>
    </w:p>
  </w:footnote>
  <w:footnote w:type="continuationSeparator" w:id="0">
    <w:p w:rsidR="004D04AE" w:rsidRDefault="004D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88" w:rsidRDefault="00E1078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CAEA46" wp14:editId="448A4543">
          <wp:simplePos x="0" y="0"/>
          <wp:positionH relativeFrom="column">
            <wp:posOffset>1681480</wp:posOffset>
          </wp:positionH>
          <wp:positionV relativeFrom="paragraph">
            <wp:posOffset>-182880</wp:posOffset>
          </wp:positionV>
          <wp:extent cx="1914436" cy="6286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derwijs in de steig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436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C45"/>
    <w:multiLevelType w:val="hybridMultilevel"/>
    <w:tmpl w:val="8E70F060"/>
    <w:lvl w:ilvl="0" w:tplc="AEF8CC3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24050"/>
    <w:multiLevelType w:val="hybridMultilevel"/>
    <w:tmpl w:val="DA5470AE"/>
    <w:lvl w:ilvl="0" w:tplc="AEF8CC3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1A664F"/>
    <w:multiLevelType w:val="hybridMultilevel"/>
    <w:tmpl w:val="202EFAF2"/>
    <w:lvl w:ilvl="0" w:tplc="AEF8CC3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9F"/>
    <w:rsid w:val="00492A4F"/>
    <w:rsid w:val="004D04AE"/>
    <w:rsid w:val="004D3EBF"/>
    <w:rsid w:val="00627C3C"/>
    <w:rsid w:val="007578CA"/>
    <w:rsid w:val="0096079F"/>
    <w:rsid w:val="00B06977"/>
    <w:rsid w:val="00B26473"/>
    <w:rsid w:val="00CE3073"/>
    <w:rsid w:val="00D54C52"/>
    <w:rsid w:val="00D702B3"/>
    <w:rsid w:val="00DC5BD6"/>
    <w:rsid w:val="00DF3600"/>
    <w:rsid w:val="00E10788"/>
    <w:rsid w:val="00E968B2"/>
    <w:rsid w:val="00EB7059"/>
    <w:rsid w:val="00F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85F0C-6ACE-4FF6-8863-589F08C7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57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578CA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szCs w:val="24"/>
    </w:rPr>
  </w:style>
  <w:style w:type="character" w:customStyle="1" w:styleId="KoptekstChar">
    <w:name w:val="Koptekst Char"/>
    <w:basedOn w:val="Standaardalinea-lettertype"/>
    <w:link w:val="Koptekst"/>
    <w:rsid w:val="007578CA"/>
    <w:rPr>
      <w:rFonts w:ascii="Calibri" w:hAnsi="Calibri" w:cs="Times New Roman"/>
      <w:szCs w:val="24"/>
    </w:rPr>
  </w:style>
  <w:style w:type="table" w:styleId="Tabelraster">
    <w:name w:val="Table Grid"/>
    <w:basedOn w:val="Standaardtabel"/>
    <w:rsid w:val="007578C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2">
    <w:name w:val="Kop2"/>
    <w:basedOn w:val="Kop1"/>
    <w:link w:val="Kop2Char"/>
    <w:qFormat/>
    <w:rsid w:val="0096079F"/>
    <w:pPr>
      <w:keepLines w:val="0"/>
      <w:spacing w:before="240" w:after="60" w:line="240" w:lineRule="auto"/>
    </w:pPr>
    <w:rPr>
      <w:rFonts w:ascii="Calibri" w:eastAsia="Times New Roman" w:hAnsi="Calibri" w:cs="Times New Roman"/>
      <w:color w:val="auto"/>
      <w:kern w:val="32"/>
      <w:sz w:val="26"/>
      <w:szCs w:val="32"/>
    </w:rPr>
  </w:style>
  <w:style w:type="character" w:customStyle="1" w:styleId="Kop2Char">
    <w:name w:val="Kop2 Char"/>
    <w:basedOn w:val="Kop1Char"/>
    <w:link w:val="Kop2"/>
    <w:rsid w:val="0096079F"/>
    <w:rPr>
      <w:rFonts w:ascii="Calibri" w:eastAsia="Times New Roman" w:hAnsi="Calibri" w:cs="Times New Roman"/>
      <w:b/>
      <w:bCs/>
      <w:color w:val="365F91" w:themeColor="accent1" w:themeShade="BF"/>
      <w:kern w:val="32"/>
      <w:sz w:val="26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757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8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6079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3EBF"/>
  </w:style>
  <w:style w:type="character" w:styleId="Hyperlink">
    <w:name w:val="Hyperlink"/>
    <w:basedOn w:val="Standaardalinea-lettertype"/>
    <w:uiPriority w:val="99"/>
    <w:unhideWhenUsed/>
    <w:rsid w:val="00E10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aching@onderwijsindesteigers.nl" TargetMode="External"/><Relationship Id="rId1" Type="http://schemas.openxmlformats.org/officeDocument/2006/relationships/hyperlink" Target="http://www.onderwijsindesteiger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%20van%20Wieren\Documents\te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van Wieren</dc:creator>
  <cp:lastModifiedBy>Nan Timmermans</cp:lastModifiedBy>
  <cp:revision>2</cp:revision>
  <cp:lastPrinted>2014-01-02T17:03:00Z</cp:lastPrinted>
  <dcterms:created xsi:type="dcterms:W3CDTF">2016-11-01T20:10:00Z</dcterms:created>
  <dcterms:modified xsi:type="dcterms:W3CDTF">2016-11-01T20:10:00Z</dcterms:modified>
</cp:coreProperties>
</file>